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A4" w:rsidRPr="00D1087C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087C">
        <w:rPr>
          <w:rFonts w:ascii="Times New Roman" w:hAnsi="Times New Roman"/>
          <w:b/>
          <w:sz w:val="28"/>
          <w:szCs w:val="28"/>
        </w:rPr>
        <w:t>ПЕРЕЧЕНЬ</w:t>
      </w:r>
    </w:p>
    <w:p w:rsidR="00C865DB" w:rsidRPr="00D1087C" w:rsidRDefault="00AB23A4" w:rsidP="00C865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087C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 w:rsidR="00D33703" w:rsidRPr="00D1087C">
        <w:rPr>
          <w:rFonts w:ascii="Times New Roman" w:hAnsi="Times New Roman"/>
          <w:b/>
          <w:sz w:val="28"/>
          <w:szCs w:val="28"/>
        </w:rPr>
        <w:t>проекта</w:t>
      </w:r>
      <w:r w:rsidRPr="00D1087C">
        <w:rPr>
          <w:rFonts w:ascii="Times New Roman" w:hAnsi="Times New Roman"/>
          <w:b/>
          <w:sz w:val="28"/>
          <w:szCs w:val="28"/>
        </w:rPr>
        <w:t xml:space="preserve"> закона Удмуртской Республики </w:t>
      </w:r>
    </w:p>
    <w:p w:rsidR="00D33703" w:rsidRPr="00D1087C" w:rsidRDefault="00D33703" w:rsidP="00D33703">
      <w:pPr>
        <w:spacing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087C">
        <w:rPr>
          <w:rFonts w:ascii="Times New Roman" w:hAnsi="Times New Roman"/>
          <w:b/>
          <w:sz w:val="28"/>
          <w:szCs w:val="28"/>
        </w:rPr>
        <w:t xml:space="preserve"> «</w:t>
      </w:r>
      <w:r w:rsidRPr="00D1087C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статью 1 Закона Удмуртской Республики </w:t>
      </w:r>
    </w:p>
    <w:p w:rsidR="00D33703" w:rsidRPr="00D1087C" w:rsidRDefault="00D33703" w:rsidP="00D3370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087C">
        <w:rPr>
          <w:rFonts w:ascii="Times New Roman" w:eastAsia="Times New Roman" w:hAnsi="Times New Roman"/>
          <w:b/>
          <w:sz w:val="28"/>
          <w:szCs w:val="28"/>
        </w:rPr>
        <w:t>«Об установлении налоговых ставок налогоплательщикам при применении упрощённой системы налогообложения»</w:t>
      </w:r>
    </w:p>
    <w:p w:rsidR="00AB23A4" w:rsidRPr="00D1087C" w:rsidRDefault="00AB23A4" w:rsidP="00D33703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03" w:rsidRPr="00D1087C" w:rsidRDefault="00D33703" w:rsidP="00D33703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23A4" w:rsidRPr="00D1087C" w:rsidRDefault="00AB23A4" w:rsidP="00D33703">
      <w:pPr>
        <w:spacing w:line="240" w:lineRule="auto"/>
        <w:ind w:right="-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1087C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D33703" w:rsidRPr="00D1087C">
        <w:rPr>
          <w:rFonts w:ascii="Times New Roman" w:hAnsi="Times New Roman"/>
          <w:b/>
          <w:sz w:val="28"/>
          <w:szCs w:val="28"/>
        </w:rPr>
        <w:t xml:space="preserve"> «</w:t>
      </w:r>
      <w:r w:rsidR="00D33703" w:rsidRPr="00D1087C">
        <w:rPr>
          <w:rFonts w:ascii="Times New Roman" w:eastAsia="Times New Roman" w:hAnsi="Times New Roman"/>
          <w:b/>
          <w:sz w:val="28"/>
          <w:szCs w:val="28"/>
        </w:rPr>
        <w:t>О внесении изменений в статью 1 Закона Удмуртской Республики «Об установлении налоговых ставок нал</w:t>
      </w:r>
      <w:bookmarkStart w:id="0" w:name="_GoBack"/>
      <w:bookmarkEnd w:id="0"/>
      <w:r w:rsidR="00D33703" w:rsidRPr="00D1087C">
        <w:rPr>
          <w:rFonts w:ascii="Times New Roman" w:eastAsia="Times New Roman" w:hAnsi="Times New Roman"/>
          <w:b/>
          <w:sz w:val="28"/>
          <w:szCs w:val="28"/>
        </w:rPr>
        <w:t xml:space="preserve">огоплательщикам при применении упрощённой системы налогообложения» </w:t>
      </w:r>
      <w:r w:rsidRPr="00D1087C">
        <w:rPr>
          <w:rFonts w:ascii="Times New Roman" w:hAnsi="Times New Roman"/>
          <w:sz w:val="28"/>
          <w:szCs w:val="28"/>
          <w:lang w:eastAsia="ar-SA"/>
        </w:rPr>
        <w:t>не потребует отмены, изменения или дополнения законов Удмуртской Республики и иных нормативных правовых актов Удмуртской Республики.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194" w:rsidRPr="000377DD" w:rsidRDefault="00E4219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243B"/>
    <w:rsid w:val="000377DD"/>
    <w:rsid w:val="001D3E37"/>
    <w:rsid w:val="002001C9"/>
    <w:rsid w:val="00277807"/>
    <w:rsid w:val="002E4A78"/>
    <w:rsid w:val="002F548E"/>
    <w:rsid w:val="004058F3"/>
    <w:rsid w:val="00422364"/>
    <w:rsid w:val="00467FDD"/>
    <w:rsid w:val="004C4B5D"/>
    <w:rsid w:val="004D3486"/>
    <w:rsid w:val="004F440A"/>
    <w:rsid w:val="00534757"/>
    <w:rsid w:val="005971AA"/>
    <w:rsid w:val="00620F85"/>
    <w:rsid w:val="00653588"/>
    <w:rsid w:val="006D1F1E"/>
    <w:rsid w:val="00706DDD"/>
    <w:rsid w:val="00750DFF"/>
    <w:rsid w:val="00763FE7"/>
    <w:rsid w:val="007E1F5E"/>
    <w:rsid w:val="0088243B"/>
    <w:rsid w:val="00892EF7"/>
    <w:rsid w:val="008B555A"/>
    <w:rsid w:val="00A25A83"/>
    <w:rsid w:val="00AA762F"/>
    <w:rsid w:val="00AB23A4"/>
    <w:rsid w:val="00B223D7"/>
    <w:rsid w:val="00BA1873"/>
    <w:rsid w:val="00C70371"/>
    <w:rsid w:val="00C8588A"/>
    <w:rsid w:val="00C865DB"/>
    <w:rsid w:val="00CE081B"/>
    <w:rsid w:val="00D1087C"/>
    <w:rsid w:val="00D33703"/>
    <w:rsid w:val="00DC4A73"/>
    <w:rsid w:val="00E42194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F5866-2C06-450D-A2E7-4A3E19DE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370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D33703"/>
    <w:rPr>
      <w:rFonts w:ascii="Times New Roman" w:eastAsia="Times New Roman" w:hAnsi="Times New Roman"/>
      <w:sz w:val="28"/>
      <w:szCs w:val="28"/>
    </w:rPr>
  </w:style>
  <w:style w:type="paragraph" w:styleId="2">
    <w:name w:val="Body Text 2"/>
    <w:basedOn w:val="a"/>
    <w:link w:val="20"/>
    <w:rsid w:val="00D33703"/>
    <w:pPr>
      <w:autoSpaceDE w:val="0"/>
      <w:autoSpaceDN w:val="0"/>
      <w:adjustRightInd w:val="0"/>
      <w:spacing w:after="0" w:line="360" w:lineRule="auto"/>
      <w:ind w:firstLine="540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3370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B77BE0F5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Семенов Сергей Викторович</cp:lastModifiedBy>
  <cp:revision>4</cp:revision>
  <dcterms:created xsi:type="dcterms:W3CDTF">2021-01-12T11:58:00Z</dcterms:created>
  <dcterms:modified xsi:type="dcterms:W3CDTF">2021-02-01T07:09:00Z</dcterms:modified>
</cp:coreProperties>
</file>